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2" w:rsidRPr="000342E9" w:rsidRDefault="00876002" w:rsidP="007C68DE">
      <w:pPr>
        <w:spacing w:line="1200" w:lineRule="exact"/>
        <w:jc w:val="distribute"/>
        <w:rPr>
          <w:rFonts w:eastAsia="方正小标宋_GBK"/>
          <w:color w:val="FF0000"/>
          <w:w w:val="75"/>
          <w:sz w:val="100"/>
          <w:szCs w:val="100"/>
        </w:rPr>
      </w:pPr>
      <w:r w:rsidRPr="000342E9">
        <w:rPr>
          <w:rFonts w:eastAsia="方正小标宋_GBK" w:cs="方正小标宋_GBK" w:hint="eastAsia"/>
          <w:color w:val="FF0000"/>
          <w:w w:val="75"/>
          <w:sz w:val="100"/>
          <w:szCs w:val="100"/>
        </w:rPr>
        <w:t>中共南通市委宣传部</w:t>
      </w:r>
    </w:p>
    <w:p w:rsidR="00876002" w:rsidRPr="000342E9" w:rsidRDefault="00876002" w:rsidP="007C68DE">
      <w:pPr>
        <w:spacing w:line="1200" w:lineRule="exact"/>
        <w:jc w:val="distribute"/>
        <w:rPr>
          <w:rFonts w:eastAsia="方正小标宋_GBK"/>
          <w:color w:val="FF0000"/>
          <w:w w:val="50"/>
          <w:sz w:val="100"/>
          <w:szCs w:val="100"/>
        </w:rPr>
      </w:pPr>
      <w:r w:rsidRPr="000342E9">
        <w:rPr>
          <w:rFonts w:eastAsia="方正小标宋_GBK" w:cs="方正小标宋_GBK" w:hint="eastAsia"/>
          <w:color w:val="FF0000"/>
          <w:w w:val="50"/>
          <w:sz w:val="100"/>
          <w:szCs w:val="100"/>
        </w:rPr>
        <w:t>南</w:t>
      </w:r>
      <w:r w:rsidRPr="000342E9">
        <w:rPr>
          <w:rFonts w:ascii="宋体" w:eastAsia="方正小标宋_GBK" w:hAnsi="宋体" w:cs="方正小标宋_GBK" w:hint="eastAsia"/>
          <w:color w:val="FF0000"/>
          <w:w w:val="50"/>
          <w:sz w:val="100"/>
          <w:szCs w:val="100"/>
        </w:rPr>
        <w:t>通</w:t>
      </w:r>
      <w:r w:rsidRPr="000342E9">
        <w:rPr>
          <w:rFonts w:eastAsia="方正小标宋_GBK" w:cs="方正小标宋_GBK" w:hint="eastAsia"/>
          <w:color w:val="FF0000"/>
          <w:w w:val="50"/>
          <w:sz w:val="100"/>
          <w:szCs w:val="100"/>
        </w:rPr>
        <w:t>市精神文明建设指导委员会办公室</w:t>
      </w:r>
    </w:p>
    <w:p w:rsidR="00876002" w:rsidRPr="000342E9" w:rsidRDefault="00876002" w:rsidP="007C68DE">
      <w:pPr>
        <w:spacing w:line="1200" w:lineRule="exact"/>
        <w:jc w:val="distribute"/>
        <w:rPr>
          <w:rFonts w:eastAsia="方正小标宋_GBK"/>
          <w:color w:val="FF0000"/>
          <w:w w:val="75"/>
          <w:sz w:val="100"/>
          <w:szCs w:val="100"/>
        </w:rPr>
      </w:pPr>
      <w:r w:rsidRPr="000342E9">
        <w:rPr>
          <w:rFonts w:eastAsia="方正小标宋_GBK" w:cs="方正小标宋_GBK" w:hint="eastAsia"/>
          <w:color w:val="FF0000"/>
          <w:w w:val="75"/>
          <w:sz w:val="100"/>
          <w:szCs w:val="100"/>
        </w:rPr>
        <w:t>南通市教育局</w:t>
      </w:r>
    </w:p>
    <w:p w:rsidR="00876002" w:rsidRPr="00CB65D0" w:rsidRDefault="00876002" w:rsidP="007C68DE">
      <w:pPr>
        <w:spacing w:line="600" w:lineRule="exact"/>
        <w:jc w:val="distribute"/>
        <w:rPr>
          <w:rFonts w:eastAsia="方正小标宋_GBK"/>
          <w:color w:val="000000"/>
          <w:w w:val="90"/>
          <w:sz w:val="100"/>
          <w:szCs w:val="100"/>
        </w:rPr>
      </w:pPr>
    </w:p>
    <w:p w:rsidR="00876002" w:rsidRPr="00CB65D0" w:rsidRDefault="00876002" w:rsidP="007C68DE">
      <w:pPr>
        <w:spacing w:line="590" w:lineRule="exact"/>
        <w:jc w:val="center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通教发〔</w:t>
      </w:r>
      <w:r w:rsidRPr="00CB65D0">
        <w:rPr>
          <w:rFonts w:eastAsia="方正仿宋_GBK"/>
          <w:color w:val="000000"/>
          <w:sz w:val="32"/>
          <w:szCs w:val="32"/>
        </w:rPr>
        <w:t>201</w:t>
      </w:r>
      <w:r>
        <w:rPr>
          <w:rFonts w:eastAsia="方正仿宋_GBK"/>
          <w:color w:val="000000"/>
          <w:sz w:val="32"/>
          <w:szCs w:val="32"/>
        </w:rPr>
        <w:t>8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〕</w:t>
      </w:r>
      <w:r>
        <w:rPr>
          <w:rFonts w:eastAsia="方正仿宋_GBK"/>
          <w:color w:val="000000"/>
          <w:sz w:val="32"/>
          <w:szCs w:val="32"/>
        </w:rPr>
        <w:t xml:space="preserve">10 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号</w:t>
      </w:r>
    </w:p>
    <w:p w:rsidR="00876002" w:rsidRPr="00CB65D0" w:rsidRDefault="00876002" w:rsidP="007C68DE">
      <w:pPr>
        <w:spacing w:line="560" w:lineRule="exact"/>
        <w:jc w:val="center"/>
        <w:rPr>
          <w:rFonts w:eastAsia="方正仿宋_GBK"/>
          <w:color w:val="000000"/>
          <w:sz w:val="32"/>
          <w:szCs w:val="32"/>
        </w:rPr>
      </w:pPr>
      <w:r>
        <w:rPr>
          <w:noProof/>
        </w:rPr>
        <w:pict>
          <v:line id="直接连接符 1" o:spid="_x0000_s1026" style="position:absolute;left:0;text-align:left;z-index:251656192;visibility:visible" from="0,10.1pt" to="443.95pt,10.1pt" strokecolor="red" strokeweight="1.5pt"/>
        </w:pict>
      </w:r>
    </w:p>
    <w:p w:rsidR="00876002" w:rsidRPr="00CB65D0" w:rsidRDefault="00876002" w:rsidP="0044044F">
      <w:pPr>
        <w:spacing w:line="590" w:lineRule="exact"/>
        <w:jc w:val="center"/>
        <w:rPr>
          <w:rFonts w:eastAsia="方正小标宋_GBK"/>
          <w:color w:val="00000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sz w:val="44"/>
          <w:szCs w:val="44"/>
        </w:rPr>
        <w:t>关于开展第</w:t>
      </w:r>
      <w:r>
        <w:rPr>
          <w:rFonts w:eastAsia="方正小标宋_GBK" w:cs="方正小标宋_GBK" w:hint="eastAsia"/>
          <w:color w:val="000000"/>
          <w:sz w:val="44"/>
          <w:szCs w:val="44"/>
        </w:rPr>
        <w:t>九</w:t>
      </w:r>
      <w:r w:rsidRPr="00CB65D0">
        <w:rPr>
          <w:rFonts w:eastAsia="方正小标宋_GBK" w:cs="方正小标宋_GBK" w:hint="eastAsia"/>
          <w:color w:val="000000"/>
          <w:sz w:val="44"/>
          <w:szCs w:val="44"/>
        </w:rPr>
        <w:t>届“感动南通·教育人物（群体）”</w:t>
      </w:r>
    </w:p>
    <w:p w:rsidR="00876002" w:rsidRPr="00CB65D0" w:rsidRDefault="00876002" w:rsidP="0044044F">
      <w:pPr>
        <w:spacing w:line="590" w:lineRule="exact"/>
        <w:jc w:val="center"/>
        <w:rPr>
          <w:rFonts w:eastAsia="方正小标宋_GBK"/>
          <w:color w:val="00000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sz w:val="44"/>
          <w:szCs w:val="44"/>
        </w:rPr>
        <w:t>评选活动的通知</w:t>
      </w:r>
    </w:p>
    <w:p w:rsidR="00876002" w:rsidRPr="00CB65D0" w:rsidRDefault="00876002" w:rsidP="0044044F">
      <w:pPr>
        <w:spacing w:line="590" w:lineRule="exact"/>
        <w:jc w:val="center"/>
        <w:rPr>
          <w:rFonts w:eastAsia="方正仿宋_GBK"/>
          <w:color w:val="000000"/>
          <w:sz w:val="32"/>
          <w:szCs w:val="32"/>
        </w:rPr>
      </w:pPr>
    </w:p>
    <w:p w:rsidR="00876002" w:rsidRPr="00CB65D0" w:rsidRDefault="00876002" w:rsidP="0044044F">
      <w:pPr>
        <w:spacing w:line="590" w:lineRule="exact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各县（市、区）委宣传部、文明办，各县（市、区）教育局，各在通高校，市直学校（单位）：</w:t>
      </w:r>
    </w:p>
    <w:p w:rsidR="00876002" w:rsidRPr="00CB65D0" w:rsidRDefault="00876002" w:rsidP="0044044F">
      <w:pPr>
        <w:spacing w:line="590" w:lineRule="exact"/>
        <w:ind w:firstLine="570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为营造教师爱生敬业、学生乐学向上、社会尊师重教的良好风尚，大力弘扬社会主义核心价值观，进一步丰富南通精神文明建设内涵，经研究，决定在全市开展第</w:t>
      </w:r>
      <w:r>
        <w:rPr>
          <w:rFonts w:eastAsia="方正仿宋_GBK" w:cs="方正仿宋_GBK" w:hint="eastAsia"/>
          <w:color w:val="000000"/>
          <w:sz w:val="32"/>
          <w:szCs w:val="32"/>
        </w:rPr>
        <w:t>九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届“感动南通·教育人物（群体）”评选活动。现将有关事项通知如下：</w:t>
      </w:r>
    </w:p>
    <w:p w:rsidR="00876002" w:rsidRPr="00CB65D0" w:rsidRDefault="00876002" w:rsidP="00634633">
      <w:pPr>
        <w:tabs>
          <w:tab w:val="center" w:pos="4742"/>
        </w:tabs>
        <w:spacing w:line="59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CB65D0">
        <w:rPr>
          <w:rFonts w:eastAsia="黑体" w:cs="黑体" w:hint="eastAsia"/>
          <w:color w:val="000000"/>
          <w:sz w:val="32"/>
          <w:szCs w:val="32"/>
        </w:rPr>
        <w:t>一、评选范围</w:t>
      </w:r>
      <w:r>
        <w:rPr>
          <w:rFonts w:eastAsia="黑体"/>
          <w:color w:val="000000"/>
          <w:sz w:val="32"/>
          <w:szCs w:val="32"/>
        </w:rPr>
        <w:tab/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教书育人、为人师表的优秀教师；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自强自立、奋发进取的青少年学生；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心系教育、助学兴学的社会各界人士。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CB65D0">
        <w:rPr>
          <w:rFonts w:eastAsia="黑体" w:cs="黑体" w:hint="eastAsia"/>
          <w:color w:val="000000"/>
          <w:sz w:val="32"/>
          <w:szCs w:val="32"/>
        </w:rPr>
        <w:t>二、评选条件</w:t>
      </w:r>
    </w:p>
    <w:p w:rsidR="00876002" w:rsidRPr="00CB65D0" w:rsidRDefault="00876002" w:rsidP="0044044F">
      <w:pPr>
        <w:spacing w:line="590" w:lineRule="exac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本着“平凡之中见伟大，一点一滴显真情”的原则，要求参评人物（群体）事迹主要发生在近三年，并具备以下一项或几项条件：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1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．在平凡的工作岗位上，充分发挥教书育人、服务育人、管理育人的积极性和创造性，爱岗敬业，取得突出成绩；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2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．在学习、工作过程中，求真务实、勇于探索，付出感人努力，表现出可贵的精神品质；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3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．积极投身教育改革发展，为当地教育事业做出特殊贡献，具有较大影响；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4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．热心教育事业，积极参与学校和社会教育，为帮助青少年学生健康成长做出重要贡献；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5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．倾力助学，支持教育事业发展，产生良好的社会影响；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6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．弘扬社会公德和文明新风，彰显社会主义核心价值，具有榜样性、示范性。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CB65D0">
        <w:rPr>
          <w:rFonts w:eastAsia="黑体" w:cs="黑体" w:hint="eastAsia"/>
          <w:color w:val="000000"/>
          <w:sz w:val="32"/>
          <w:szCs w:val="32"/>
        </w:rPr>
        <w:t>三、主办单位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本次评选活动由南通市委宣传部、市文明办、市教育局主办，评选活动组委会办公室设在市教育局。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CB65D0">
        <w:rPr>
          <w:rFonts w:eastAsia="黑体" w:cs="黑体" w:hint="eastAsia"/>
          <w:color w:val="000000"/>
          <w:sz w:val="32"/>
          <w:szCs w:val="32"/>
        </w:rPr>
        <w:t>四、评选办法</w:t>
      </w:r>
    </w:p>
    <w:p w:rsidR="00876002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</w:t>
      </w:r>
      <w:r>
        <w:rPr>
          <w:rFonts w:eastAsia="方正仿宋_GBK" w:cs="方正仿宋_GBK" w:hint="eastAsia"/>
          <w:color w:val="000000"/>
          <w:sz w:val="32"/>
          <w:szCs w:val="32"/>
        </w:rPr>
        <w:t>推选。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“感动南通·教育人物（群体）”评选采取社会征集和组织推荐相结合的方式进行。</w:t>
      </w:r>
    </w:p>
    <w:p w:rsidR="00876002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cs="方正仿宋_GBK" w:hint="eastAsia"/>
          <w:color w:val="000000"/>
          <w:sz w:val="32"/>
          <w:szCs w:val="32"/>
        </w:rPr>
        <w:t>）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社会征集</w:t>
      </w:r>
      <w:r>
        <w:rPr>
          <w:rFonts w:eastAsia="方正仿宋_GBK"/>
          <w:color w:val="000000"/>
          <w:sz w:val="32"/>
          <w:szCs w:val="32"/>
        </w:rPr>
        <w:t>: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个人</w:t>
      </w:r>
      <w:r>
        <w:rPr>
          <w:rFonts w:eastAsia="方正仿宋_GBK" w:cs="方正仿宋_GBK" w:hint="eastAsia"/>
          <w:color w:val="000000"/>
          <w:sz w:val="32"/>
          <w:szCs w:val="32"/>
        </w:rPr>
        <w:t>自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荐</w:t>
      </w:r>
      <w:r>
        <w:rPr>
          <w:rFonts w:eastAsia="方正仿宋_GBK" w:cs="方正仿宋_GBK" w:hint="eastAsia"/>
          <w:color w:val="000000"/>
          <w:sz w:val="32"/>
          <w:szCs w:val="32"/>
        </w:rPr>
        <w:t>、家长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联名推荐</w:t>
      </w:r>
      <w:r w:rsidRPr="0044044F">
        <w:rPr>
          <w:rFonts w:eastAsia="方正仿宋_GBK" w:cs="方正仿宋_GBK" w:hint="eastAsia"/>
          <w:color w:val="000000"/>
          <w:sz w:val="32"/>
          <w:szCs w:val="32"/>
        </w:rPr>
        <w:t>（不少于班级学生数）</w:t>
      </w:r>
      <w:r>
        <w:rPr>
          <w:rFonts w:eastAsia="方正仿宋_GBK" w:cs="方正仿宋_GBK" w:hint="eastAsia"/>
          <w:color w:val="000000"/>
          <w:sz w:val="32"/>
          <w:szCs w:val="32"/>
        </w:rPr>
        <w:t>、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社会组织（团体）推荐。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cs="方正仿宋_GBK" w:hint="eastAsia"/>
          <w:color w:val="000000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2</w:t>
      </w:r>
      <w:r>
        <w:rPr>
          <w:rFonts w:eastAsia="方正仿宋_GBK" w:cs="方正仿宋_GBK" w:hint="eastAsia"/>
          <w:color w:val="000000"/>
          <w:sz w:val="32"/>
          <w:szCs w:val="32"/>
        </w:rPr>
        <w:t>）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组织推荐</w:t>
      </w:r>
      <w:r>
        <w:rPr>
          <w:rFonts w:eastAsia="方正仿宋_GBK" w:cs="方正仿宋_GBK" w:hint="eastAsia"/>
          <w:color w:val="000000"/>
          <w:sz w:val="32"/>
          <w:szCs w:val="32"/>
        </w:rPr>
        <w:t>：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通过</w:t>
      </w:r>
      <w:r>
        <w:rPr>
          <w:rFonts w:eastAsia="方正仿宋_GBK" w:cs="方正仿宋_GBK" w:hint="eastAsia"/>
          <w:color w:val="000000"/>
          <w:sz w:val="32"/>
          <w:szCs w:val="32"/>
        </w:rPr>
        <w:t>学校、县（市、区）教育局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自下而上、层层推荐的方式，广泛征集候选人物。</w:t>
      </w:r>
    </w:p>
    <w:p w:rsidR="00876002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</w:t>
      </w:r>
      <w:r>
        <w:rPr>
          <w:rFonts w:eastAsia="方正仿宋_GBK" w:cs="方正仿宋_GBK" w:hint="eastAsia"/>
          <w:color w:val="000000"/>
          <w:sz w:val="32"/>
          <w:szCs w:val="32"/>
        </w:rPr>
        <w:t>评审。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评选委员会从征集到的候选人中，初步确定第</w:t>
      </w:r>
      <w:r>
        <w:rPr>
          <w:rFonts w:eastAsia="方正仿宋_GBK" w:cs="方正仿宋_GBK" w:hint="eastAsia"/>
          <w:color w:val="000000"/>
          <w:sz w:val="32"/>
          <w:szCs w:val="32"/>
        </w:rPr>
        <w:t>九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届“感动南通·教育人物（群体）”</w:t>
      </w:r>
      <w:r w:rsidRPr="00CB65D0">
        <w:rPr>
          <w:rFonts w:eastAsia="方正仿宋_GBK"/>
          <w:color w:val="000000"/>
          <w:sz w:val="32"/>
          <w:szCs w:val="32"/>
        </w:rPr>
        <w:t>20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个候选对象，将其主要事迹在媒体公开展示，并同步开通网络投票平台，进行社会评选</w:t>
      </w:r>
      <w:r>
        <w:rPr>
          <w:rFonts w:eastAsia="方正仿宋_GBK" w:cs="方正仿宋_GBK" w:hint="eastAsia"/>
          <w:color w:val="000000"/>
          <w:sz w:val="32"/>
          <w:szCs w:val="32"/>
        </w:rPr>
        <w:t>；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根据候选对象事迹、社会投票情况和集体讨论意见，综合确定第</w:t>
      </w:r>
      <w:r>
        <w:rPr>
          <w:rFonts w:eastAsia="方正仿宋_GBK" w:cs="方正仿宋_GBK" w:hint="eastAsia"/>
          <w:color w:val="000000"/>
          <w:sz w:val="32"/>
          <w:szCs w:val="32"/>
        </w:rPr>
        <w:t>九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届“感动南通·教育人物（群体）”</w:t>
      </w:r>
      <w:r w:rsidRPr="00CB65D0">
        <w:rPr>
          <w:rFonts w:eastAsia="方正仿宋_GBK"/>
          <w:color w:val="000000"/>
          <w:sz w:val="32"/>
          <w:szCs w:val="32"/>
        </w:rPr>
        <w:t>10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个，其余为提名奖。</w:t>
      </w:r>
      <w:r w:rsidRPr="00CB65D0">
        <w:rPr>
          <w:rFonts w:eastAsia="方正仿宋_GBK"/>
          <w:color w:val="000000"/>
          <w:sz w:val="32"/>
          <w:szCs w:val="32"/>
        </w:rPr>
        <w:t>201</w:t>
      </w:r>
      <w:r>
        <w:rPr>
          <w:rFonts w:eastAsia="方正仿宋_GBK"/>
          <w:color w:val="000000"/>
          <w:sz w:val="32"/>
          <w:szCs w:val="32"/>
        </w:rPr>
        <w:t>8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年教师节前公布评选结果。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黑体"/>
          <w:color w:val="000000"/>
          <w:sz w:val="32"/>
          <w:szCs w:val="32"/>
        </w:rPr>
      </w:pPr>
      <w:r w:rsidRPr="00CB65D0">
        <w:rPr>
          <w:rFonts w:eastAsia="黑体" w:cs="黑体" w:hint="eastAsia"/>
          <w:color w:val="000000"/>
          <w:sz w:val="32"/>
          <w:szCs w:val="32"/>
        </w:rPr>
        <w:t>五、有关要求</w:t>
      </w:r>
    </w:p>
    <w:p w:rsidR="00876002" w:rsidRDefault="00876002" w:rsidP="00634633">
      <w:pPr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1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开展“感动南通·教育人物（群体）”推荐评选活动，是展示南通“教育之乡”形象、营造和谐教育环境的一项重要举措。各地、各校要高度重视此次评选活动，精心组织，广泛发动，踊跃参与，把最让广大师生和群众感动的典型人物（群体）推荐评选出来。</w:t>
      </w:r>
    </w:p>
    <w:p w:rsidR="00876002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/>
          <w:color w:val="000000"/>
          <w:sz w:val="32"/>
          <w:szCs w:val="32"/>
        </w:rPr>
        <w:t>2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．各县（市、区）</w:t>
      </w:r>
      <w:r>
        <w:rPr>
          <w:rFonts w:eastAsia="方正仿宋_GBK" w:cs="方正仿宋_GBK" w:hint="eastAsia"/>
          <w:color w:val="000000"/>
          <w:sz w:val="32"/>
          <w:szCs w:val="32"/>
        </w:rPr>
        <w:t>组织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推荐</w:t>
      </w:r>
      <w:r>
        <w:rPr>
          <w:rFonts w:eastAsia="方正仿宋_GBK" w:cs="方正仿宋_GBK" w:hint="eastAsia"/>
          <w:color w:val="000000"/>
          <w:sz w:val="32"/>
          <w:szCs w:val="32"/>
        </w:rPr>
        <w:t>的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参评总人数不超过</w:t>
      </w:r>
      <w:r w:rsidRPr="00CB65D0">
        <w:rPr>
          <w:rFonts w:eastAsia="方正仿宋_GBK"/>
          <w:color w:val="000000"/>
          <w:sz w:val="32"/>
          <w:szCs w:val="32"/>
        </w:rPr>
        <w:t>6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人，所有材料由各县（市、区）宣传部、文明办和教育局会审后由教育局扎口</w:t>
      </w:r>
      <w:r>
        <w:rPr>
          <w:rFonts w:eastAsia="方正仿宋_GBK" w:cs="方正仿宋_GBK" w:hint="eastAsia"/>
          <w:color w:val="000000"/>
          <w:sz w:val="32"/>
          <w:szCs w:val="32"/>
        </w:rPr>
        <w:t>报送；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在通高校、市直学校（单位）</w:t>
      </w:r>
      <w:r>
        <w:rPr>
          <w:rFonts w:eastAsia="方正仿宋_GBK" w:cs="方正仿宋_GBK" w:hint="eastAsia"/>
          <w:color w:val="000000"/>
          <w:sz w:val="32"/>
          <w:szCs w:val="32"/>
        </w:rPr>
        <w:t>组织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推荐</w:t>
      </w:r>
      <w:r>
        <w:rPr>
          <w:rFonts w:eastAsia="方正仿宋_GBK" w:cs="方正仿宋_GBK" w:hint="eastAsia"/>
          <w:color w:val="000000"/>
          <w:sz w:val="32"/>
          <w:szCs w:val="32"/>
        </w:rPr>
        <w:t>的（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原则上不超过</w:t>
      </w:r>
      <w:r w:rsidRPr="00CB65D0">
        <w:rPr>
          <w:rFonts w:eastAsia="方正仿宋_GBK"/>
          <w:color w:val="000000"/>
          <w:sz w:val="32"/>
          <w:szCs w:val="32"/>
        </w:rPr>
        <w:t>1</w:t>
      </w:r>
      <w:r>
        <w:rPr>
          <w:rFonts w:eastAsia="方正仿宋_GBK" w:cs="方正仿宋_GBK" w:hint="eastAsia"/>
          <w:color w:val="000000"/>
          <w:sz w:val="32"/>
          <w:szCs w:val="32"/>
        </w:rPr>
        <w:t>人）、个人推荐和家长联名推荐的，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材料</w:t>
      </w:r>
      <w:r>
        <w:rPr>
          <w:rFonts w:eastAsia="方正仿宋_GBK" w:cs="方正仿宋_GBK" w:hint="eastAsia"/>
          <w:color w:val="000000"/>
          <w:sz w:val="32"/>
          <w:szCs w:val="32"/>
        </w:rPr>
        <w:t>均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直接</w:t>
      </w:r>
      <w:r>
        <w:rPr>
          <w:rFonts w:eastAsia="方正仿宋_GBK" w:cs="方正仿宋_GBK" w:hint="eastAsia"/>
          <w:color w:val="000000"/>
          <w:sz w:val="32"/>
          <w:szCs w:val="32"/>
        </w:rPr>
        <w:t>报送至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市教育局。</w:t>
      </w:r>
    </w:p>
    <w:p w:rsidR="00876002" w:rsidRPr="00CB65D0" w:rsidRDefault="00876002" w:rsidP="00634633">
      <w:pPr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</w:t>
      </w:r>
      <w:r w:rsidRPr="00CB65D0">
        <w:rPr>
          <w:rFonts w:eastAsia="方正仿宋_GBK"/>
          <w:color w:val="000000"/>
          <w:sz w:val="32"/>
          <w:szCs w:val="32"/>
        </w:rPr>
        <w:t>.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纸质报送材料为：（</w:t>
      </w:r>
      <w:r w:rsidRPr="00CB65D0">
        <w:rPr>
          <w:rFonts w:eastAsia="方正仿宋_GBK"/>
          <w:color w:val="000000"/>
          <w:sz w:val="32"/>
          <w:szCs w:val="32"/>
        </w:rPr>
        <w:t>1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）推荐表（附件）；（</w:t>
      </w:r>
      <w:r w:rsidRPr="00CB65D0">
        <w:rPr>
          <w:rFonts w:eastAsia="方正仿宋_GBK"/>
          <w:color w:val="000000"/>
          <w:sz w:val="32"/>
          <w:szCs w:val="32"/>
        </w:rPr>
        <w:t>2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）事迹材料（标题小三黑体、正文</w:t>
      </w:r>
      <w:r w:rsidRPr="00CB65D0">
        <w:rPr>
          <w:rFonts w:eastAsia="方正仿宋_GBK"/>
          <w:color w:val="000000"/>
          <w:sz w:val="32"/>
          <w:szCs w:val="32"/>
        </w:rPr>
        <w:t>5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号宋体、行距单倍；电子稿以参评人所在县市区名称</w:t>
      </w:r>
      <w:r w:rsidRPr="00CB65D0">
        <w:rPr>
          <w:rFonts w:eastAsia="方正仿宋_GBK"/>
          <w:color w:val="000000"/>
          <w:sz w:val="32"/>
          <w:szCs w:val="32"/>
        </w:rPr>
        <w:t>+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姓名命名）。</w:t>
      </w:r>
    </w:p>
    <w:p w:rsidR="00876002" w:rsidRPr="00CB65D0" w:rsidRDefault="00876002" w:rsidP="0044044F">
      <w:pPr>
        <w:spacing w:line="590" w:lineRule="exact"/>
        <w:ind w:firstLine="644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报送材料电子文档除上述内容外，还需参评人物工作或生活照</w:t>
      </w:r>
      <w:r w:rsidRPr="00CB65D0">
        <w:rPr>
          <w:rFonts w:eastAsia="方正仿宋_GBK"/>
          <w:color w:val="000000"/>
          <w:sz w:val="32"/>
          <w:szCs w:val="32"/>
        </w:rPr>
        <w:t>2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张、免冠标准照</w:t>
      </w:r>
      <w:r w:rsidRPr="00CB65D0">
        <w:rPr>
          <w:rFonts w:eastAsia="方正仿宋_GBK"/>
          <w:color w:val="000000"/>
          <w:sz w:val="32"/>
          <w:szCs w:val="32"/>
        </w:rPr>
        <w:t>1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张（群体申报合影即可）。</w:t>
      </w:r>
    </w:p>
    <w:p w:rsidR="00876002" w:rsidRPr="00CB65D0" w:rsidRDefault="00876002" w:rsidP="00634633">
      <w:pPr>
        <w:widowControl/>
        <w:shd w:val="clear" w:color="auto" w:fill="FFFFFF"/>
        <w:spacing w:line="590" w:lineRule="exact"/>
        <w:ind w:firstLineChars="200" w:firstLine="31680"/>
        <w:jc w:val="left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以上材料请于</w:t>
      </w:r>
      <w:r>
        <w:rPr>
          <w:rFonts w:eastAsia="方正仿宋_GBK"/>
          <w:color w:val="000000"/>
          <w:sz w:val="32"/>
          <w:szCs w:val="32"/>
        </w:rPr>
        <w:t>8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10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日前报评选活动组委会办公室（地址：南通市世纪大道</w:t>
      </w:r>
      <w:r w:rsidRPr="00CB65D0">
        <w:rPr>
          <w:rFonts w:eastAsia="方正仿宋_GBK"/>
          <w:color w:val="000000"/>
          <w:sz w:val="32"/>
          <w:szCs w:val="32"/>
        </w:rPr>
        <w:t>6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号市教育局</w:t>
      </w:r>
      <w:r w:rsidRPr="00CB65D0">
        <w:rPr>
          <w:rFonts w:eastAsia="方正仿宋_GBK"/>
          <w:color w:val="000000"/>
          <w:sz w:val="32"/>
          <w:szCs w:val="32"/>
        </w:rPr>
        <w:t>917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室）。</w:t>
      </w:r>
    </w:p>
    <w:p w:rsidR="00876002" w:rsidRPr="00CB65D0" w:rsidRDefault="00876002" w:rsidP="00634633">
      <w:pPr>
        <w:widowControl/>
        <w:shd w:val="clear" w:color="auto" w:fill="FFFFFF"/>
        <w:spacing w:line="590" w:lineRule="exact"/>
        <w:ind w:firstLineChars="200" w:firstLine="31680"/>
        <w:jc w:val="left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联系人：刘卫锋，电话：</w:t>
      </w:r>
      <w:r w:rsidRPr="00CB65D0">
        <w:rPr>
          <w:rFonts w:eastAsia="方正仿宋_GBK"/>
          <w:color w:val="000000"/>
          <w:sz w:val="32"/>
          <w:szCs w:val="32"/>
        </w:rPr>
        <w:t>85098858,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传真：</w:t>
      </w:r>
      <w:r w:rsidRPr="00CB65D0">
        <w:rPr>
          <w:rFonts w:eastAsia="方正仿宋_GBK"/>
          <w:color w:val="000000"/>
          <w:sz w:val="32"/>
          <w:szCs w:val="32"/>
        </w:rPr>
        <w:t>85098829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。</w:t>
      </w:r>
    </w:p>
    <w:p w:rsidR="00876002" w:rsidRPr="00CB65D0" w:rsidRDefault="00876002" w:rsidP="00634633">
      <w:pPr>
        <w:widowControl/>
        <w:shd w:val="clear" w:color="auto" w:fill="FFFFFF"/>
        <w:spacing w:line="590" w:lineRule="exact"/>
        <w:ind w:firstLineChars="200" w:firstLine="31680"/>
        <w:jc w:val="left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邮箱</w:t>
      </w:r>
      <w:r w:rsidRPr="00CB65D0">
        <w:rPr>
          <w:rFonts w:eastAsia="方正仿宋_GBK"/>
          <w:color w:val="000000"/>
          <w:sz w:val="32"/>
          <w:szCs w:val="32"/>
        </w:rPr>
        <w:t>:gdntjy@163.com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。</w:t>
      </w:r>
    </w:p>
    <w:p w:rsidR="00876002" w:rsidRPr="00CB65D0" w:rsidRDefault="00876002" w:rsidP="00634633">
      <w:pPr>
        <w:widowControl/>
        <w:shd w:val="clear" w:color="auto" w:fill="FFFFFF"/>
        <w:spacing w:line="590" w:lineRule="exact"/>
        <w:ind w:firstLineChars="200" w:firstLine="31680"/>
        <w:jc w:val="left"/>
        <w:rPr>
          <w:rFonts w:eastAsia="方正仿宋_GBK"/>
          <w:color w:val="000000"/>
          <w:sz w:val="32"/>
          <w:szCs w:val="32"/>
        </w:rPr>
      </w:pPr>
    </w:p>
    <w:p w:rsidR="00876002" w:rsidRPr="00CB65D0" w:rsidRDefault="00876002" w:rsidP="0044044F">
      <w:pPr>
        <w:spacing w:line="590" w:lineRule="exact"/>
        <w:rPr>
          <w:rFonts w:eastAsia="方正仿宋_GBK"/>
          <w:color w:val="000000"/>
          <w:sz w:val="32"/>
          <w:szCs w:val="32"/>
        </w:rPr>
      </w:pPr>
      <w:r w:rsidRPr="00CB65D0">
        <w:rPr>
          <w:rFonts w:eastAsia="方正仿宋_GBK" w:cs="方正仿宋_GBK" w:hint="eastAsia"/>
          <w:color w:val="000000"/>
          <w:sz w:val="32"/>
          <w:szCs w:val="32"/>
        </w:rPr>
        <w:t>附件：</w:t>
      </w:r>
    </w:p>
    <w:p w:rsidR="00876002" w:rsidRDefault="00876002" w:rsidP="00F84F32">
      <w:pPr>
        <w:snapToGrid w:val="0"/>
        <w:spacing w:line="590" w:lineRule="exact"/>
        <w:textAlignment w:val="baseline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</w:t>
      </w:r>
      <w:r w:rsidRPr="00871D9D">
        <w:rPr>
          <w:rFonts w:eastAsia="方正仿宋_GBK" w:cs="方正仿宋_GBK" w:hint="eastAsia"/>
          <w:color w:val="000000"/>
          <w:sz w:val="32"/>
          <w:szCs w:val="32"/>
        </w:rPr>
        <w:t>第九届“感动南通·教育人物（群体）”候选对象个人自荐</w:t>
      </w:r>
      <w:r>
        <w:rPr>
          <w:rFonts w:eastAsia="方正仿宋_GBK" w:cs="方正仿宋_GBK" w:hint="eastAsia"/>
          <w:color w:val="000000"/>
          <w:sz w:val="32"/>
          <w:szCs w:val="32"/>
        </w:rPr>
        <w:t>（</w:t>
      </w:r>
      <w:r w:rsidRPr="00871D9D">
        <w:rPr>
          <w:rFonts w:eastAsia="方正仿宋_GBK" w:cs="方正仿宋_GBK" w:hint="eastAsia"/>
          <w:color w:val="000000"/>
          <w:sz w:val="32"/>
          <w:szCs w:val="32"/>
        </w:rPr>
        <w:t>联名推荐</w:t>
      </w:r>
      <w:r>
        <w:rPr>
          <w:rFonts w:eastAsia="方正仿宋_GBK" w:cs="方正仿宋_GBK" w:hint="eastAsia"/>
          <w:color w:val="000000"/>
          <w:sz w:val="32"/>
          <w:szCs w:val="32"/>
        </w:rPr>
        <w:t>）</w:t>
      </w:r>
      <w:r w:rsidRPr="00871D9D">
        <w:rPr>
          <w:rFonts w:eastAsia="方正仿宋_GBK" w:cs="方正仿宋_GBK" w:hint="eastAsia"/>
          <w:color w:val="000000"/>
          <w:sz w:val="32"/>
          <w:szCs w:val="32"/>
        </w:rPr>
        <w:t>表</w:t>
      </w:r>
    </w:p>
    <w:p w:rsidR="00876002" w:rsidRDefault="00876002" w:rsidP="00F84F32">
      <w:pPr>
        <w:snapToGrid w:val="0"/>
        <w:spacing w:line="590" w:lineRule="exact"/>
        <w:textAlignment w:val="baseline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第</w:t>
      </w:r>
      <w:r>
        <w:rPr>
          <w:rFonts w:eastAsia="方正仿宋_GBK" w:cs="方正仿宋_GBK" w:hint="eastAsia"/>
          <w:color w:val="000000"/>
          <w:sz w:val="32"/>
          <w:szCs w:val="32"/>
        </w:rPr>
        <w:t>九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届“感动南通·教育人物（群体）”候选对象</w:t>
      </w:r>
      <w:r>
        <w:rPr>
          <w:rFonts w:eastAsia="方正仿宋_GBK" w:cs="方正仿宋_GBK" w:hint="eastAsia"/>
          <w:color w:val="000000"/>
          <w:sz w:val="32"/>
          <w:szCs w:val="32"/>
        </w:rPr>
        <w:t>组织推荐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表</w:t>
      </w:r>
    </w:p>
    <w:p w:rsidR="00876002" w:rsidRDefault="00876002" w:rsidP="0044044F">
      <w:pPr>
        <w:spacing w:line="590" w:lineRule="exact"/>
        <w:jc w:val="right"/>
        <w:rPr>
          <w:rFonts w:eastAsia="方正仿宋_GBK"/>
          <w:color w:val="000000"/>
          <w:sz w:val="32"/>
          <w:szCs w:val="32"/>
        </w:rPr>
      </w:pPr>
    </w:p>
    <w:p w:rsidR="00876002" w:rsidRPr="00B85C0B" w:rsidRDefault="00876002" w:rsidP="00634633">
      <w:pPr>
        <w:pStyle w:val="NormalWeb"/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7" type="#_x0000_t75" style="position:absolute;left:0;text-align:left;margin-left:183.75pt;margin-top:15.75pt;width:116.25pt;height:117pt;z-index:-251658240;visibility:visible">
            <v:imagedata r:id="rId6" o:title=""/>
          </v:shape>
        </w:pict>
      </w:r>
      <w:r>
        <w:rPr>
          <w:noProof/>
        </w:rPr>
        <w:pict>
          <v:shape id="图片 3" o:spid="_x0000_s1028" type="#_x0000_t75" style="position:absolute;left:0;text-align:left;margin-left:36.75pt;margin-top:13.95pt;width:116.25pt;height:117.75pt;z-index:-251659264;visibility:visible">
            <v:imagedata r:id="rId7" o:title=""/>
          </v:shape>
        </w:pict>
      </w:r>
      <w:r>
        <w:rPr>
          <w:noProof/>
        </w:rPr>
        <w:pict>
          <v:shape id="图片 2" o:spid="_x0000_s1029" type="#_x0000_t75" style="position:absolute;left:0;text-align:left;margin-left:331.3pt;margin-top:14.55pt;width:120.2pt;height:120.2pt;rotation:1979963fd;z-index:-251657216;visibility:visible">
            <v:imagedata r:id="rId8" o:title=""/>
          </v:shape>
        </w:pict>
      </w:r>
    </w:p>
    <w:p w:rsidR="00876002" w:rsidRPr="00B85C0B" w:rsidRDefault="00876002" w:rsidP="00634633">
      <w:pPr>
        <w:pStyle w:val="NormalWeb"/>
        <w:spacing w:line="590" w:lineRule="exact"/>
        <w:ind w:firstLineChars="200" w:firstLine="31680"/>
        <w:rPr>
          <w:rFonts w:eastAsia="方正仿宋_GBK"/>
          <w:color w:val="000000"/>
          <w:sz w:val="32"/>
          <w:szCs w:val="32"/>
        </w:rPr>
      </w:pPr>
    </w:p>
    <w:p w:rsidR="00876002" w:rsidRPr="00B85C0B" w:rsidRDefault="00876002" w:rsidP="00634633">
      <w:pPr>
        <w:pStyle w:val="NormalWeb"/>
        <w:spacing w:line="590" w:lineRule="exact"/>
        <w:ind w:right="11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</w:t>
      </w:r>
      <w:r w:rsidRPr="00B85C0B">
        <w:rPr>
          <w:rFonts w:eastAsia="方正仿宋_GBK" w:cs="方正仿宋_GBK" w:hint="eastAsia"/>
          <w:color w:val="000000"/>
          <w:sz w:val="32"/>
          <w:szCs w:val="32"/>
        </w:rPr>
        <w:t>中共南通市委宣传部</w:t>
      </w:r>
      <w:r>
        <w:rPr>
          <w:rFonts w:eastAsia="方正仿宋_GBK"/>
          <w:color w:val="000000"/>
          <w:sz w:val="32"/>
          <w:szCs w:val="32"/>
        </w:rPr>
        <w:t xml:space="preserve">     </w:t>
      </w:r>
      <w:r w:rsidRPr="00B85C0B">
        <w:rPr>
          <w:rFonts w:eastAsia="方正仿宋_GBK" w:cs="方正仿宋_GBK" w:hint="eastAsia"/>
          <w:color w:val="000000"/>
          <w:sz w:val="32"/>
          <w:szCs w:val="32"/>
        </w:rPr>
        <w:t>市文明办</w:t>
      </w:r>
      <w:r>
        <w:rPr>
          <w:rFonts w:eastAsia="方正仿宋_GBK"/>
          <w:color w:val="000000"/>
          <w:sz w:val="32"/>
          <w:szCs w:val="32"/>
        </w:rPr>
        <w:t xml:space="preserve">          </w:t>
      </w:r>
      <w:r w:rsidRPr="00B85C0B">
        <w:rPr>
          <w:rFonts w:eastAsia="方正仿宋_GBK" w:cs="方正仿宋_GBK" w:hint="eastAsia"/>
          <w:color w:val="000000"/>
          <w:sz w:val="32"/>
          <w:szCs w:val="32"/>
        </w:rPr>
        <w:t>市教育局</w:t>
      </w:r>
    </w:p>
    <w:p w:rsidR="00876002" w:rsidRPr="00B85C0B" w:rsidRDefault="00876002" w:rsidP="00634633">
      <w:pPr>
        <w:pStyle w:val="NormalWeb"/>
        <w:spacing w:line="500" w:lineRule="exact"/>
        <w:ind w:right="318" w:firstLineChars="200" w:firstLine="31680"/>
        <w:jc w:val="right"/>
        <w:rPr>
          <w:rFonts w:eastAsia="方正仿宋_GBK"/>
          <w:color w:val="000000"/>
          <w:sz w:val="32"/>
          <w:szCs w:val="32"/>
        </w:rPr>
      </w:pPr>
    </w:p>
    <w:p w:rsidR="00876002" w:rsidRDefault="00876002" w:rsidP="00634633">
      <w:pPr>
        <w:spacing w:line="590" w:lineRule="exact"/>
        <w:ind w:right="640" w:firstLineChars="1000" w:firstLine="31680"/>
        <w:jc w:val="righ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</w:t>
      </w:r>
      <w:r w:rsidRPr="00CB65D0">
        <w:rPr>
          <w:rFonts w:eastAsia="方正仿宋_GBK"/>
          <w:color w:val="000000"/>
          <w:sz w:val="32"/>
          <w:szCs w:val="32"/>
        </w:rPr>
        <w:t>201</w:t>
      </w:r>
      <w:r>
        <w:rPr>
          <w:rFonts w:eastAsia="方正仿宋_GBK"/>
          <w:color w:val="000000"/>
          <w:sz w:val="32"/>
          <w:szCs w:val="32"/>
        </w:rPr>
        <w:t>8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年</w:t>
      </w:r>
      <w:r>
        <w:rPr>
          <w:rFonts w:eastAsia="方正仿宋_GBK"/>
          <w:color w:val="000000"/>
          <w:sz w:val="32"/>
          <w:szCs w:val="32"/>
        </w:rPr>
        <w:t>7</w:t>
      </w:r>
      <w:r w:rsidRPr="00CB65D0">
        <w:rPr>
          <w:rFonts w:eastAsia="方正仿宋_GBK" w:cs="方正仿宋_GBK" w:hint="eastAsia"/>
          <w:color w:val="000000"/>
          <w:sz w:val="32"/>
          <w:szCs w:val="32"/>
        </w:rPr>
        <w:t>月</w:t>
      </w:r>
      <w:r>
        <w:rPr>
          <w:rFonts w:eastAsia="方正仿宋_GBK"/>
          <w:color w:val="000000"/>
          <w:sz w:val="32"/>
          <w:szCs w:val="32"/>
        </w:rPr>
        <w:t>2</w:t>
      </w:r>
      <w:bookmarkStart w:id="0" w:name="_GoBack"/>
      <w:bookmarkEnd w:id="0"/>
      <w:r w:rsidRPr="00CB65D0">
        <w:rPr>
          <w:rFonts w:eastAsia="方正仿宋_GBK" w:cs="方正仿宋_GBK" w:hint="eastAsia"/>
          <w:color w:val="000000"/>
          <w:sz w:val="32"/>
          <w:szCs w:val="32"/>
        </w:rPr>
        <w:t>日</w:t>
      </w:r>
    </w:p>
    <w:p w:rsidR="00876002" w:rsidRDefault="00876002" w:rsidP="00935704">
      <w:pPr>
        <w:spacing w:line="590" w:lineRule="exact"/>
        <w:ind w:right="64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br w:type="page"/>
      </w:r>
      <w:r w:rsidRPr="00CB65D0"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  <w:r w:rsidRPr="00CB65D0">
        <w:rPr>
          <w:rFonts w:eastAsia="黑体" w:cs="黑体" w:hint="eastAsia"/>
          <w:color w:val="000000"/>
          <w:kern w:val="0"/>
          <w:sz w:val="32"/>
          <w:szCs w:val="32"/>
        </w:rPr>
        <w:t>：</w:t>
      </w:r>
    </w:p>
    <w:p w:rsidR="00876002" w:rsidRPr="00CB65D0" w:rsidRDefault="00876002" w:rsidP="00634633">
      <w:pPr>
        <w:spacing w:line="590" w:lineRule="exact"/>
        <w:ind w:right="24"/>
        <w:jc w:val="center"/>
        <w:rPr>
          <w:rFonts w:eastAsia="方正小标宋_GBK"/>
          <w:color w:val="000000"/>
          <w:kern w:val="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第</w:t>
      </w:r>
      <w:r>
        <w:rPr>
          <w:rFonts w:eastAsia="方正小标宋_GBK" w:cs="方正小标宋_GBK" w:hint="eastAsia"/>
          <w:color w:val="000000"/>
          <w:kern w:val="0"/>
          <w:sz w:val="44"/>
          <w:szCs w:val="44"/>
        </w:rPr>
        <w:t>九</w:t>
      </w: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届“感动南通·教育人物（群体）”</w:t>
      </w:r>
    </w:p>
    <w:p w:rsidR="00876002" w:rsidRPr="00CB65D0" w:rsidRDefault="00876002" w:rsidP="00634633">
      <w:pPr>
        <w:snapToGrid w:val="0"/>
        <w:spacing w:line="590" w:lineRule="exact"/>
        <w:jc w:val="center"/>
        <w:textAlignment w:val="baseline"/>
        <w:rPr>
          <w:rFonts w:eastAsia="方正小标宋_GBK"/>
          <w:color w:val="000000"/>
          <w:kern w:val="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候选对象</w:t>
      </w:r>
      <w:r>
        <w:rPr>
          <w:rFonts w:eastAsia="方正小标宋_GBK" w:cs="方正小标宋_GBK" w:hint="eastAsia"/>
          <w:color w:val="000000"/>
          <w:kern w:val="0"/>
          <w:sz w:val="44"/>
          <w:szCs w:val="44"/>
        </w:rPr>
        <w:t>个人自荐（联名</w:t>
      </w: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推荐</w:t>
      </w:r>
      <w:r>
        <w:rPr>
          <w:rFonts w:eastAsia="方正小标宋_GBK" w:cs="方正小标宋_GBK" w:hint="eastAsia"/>
          <w:color w:val="000000"/>
          <w:kern w:val="0"/>
          <w:sz w:val="44"/>
          <w:szCs w:val="44"/>
        </w:rPr>
        <w:t>）</w:t>
      </w: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表</w:t>
      </w:r>
    </w:p>
    <w:tbl>
      <w:tblPr>
        <w:tblW w:w="91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62"/>
        <w:gridCol w:w="2425"/>
        <w:gridCol w:w="850"/>
        <w:gridCol w:w="625"/>
        <w:gridCol w:w="840"/>
        <w:gridCol w:w="922"/>
        <w:gridCol w:w="2096"/>
      </w:tblGrid>
      <w:tr w:rsidR="00876002" w:rsidRPr="00CB65D0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ind w:firstLine="34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姓名或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群体名称</w:t>
            </w:r>
          </w:p>
        </w:tc>
        <w:tc>
          <w:tcPr>
            <w:tcW w:w="2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（参评对象头像照片）</w:t>
            </w: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迹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点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介</w:t>
            </w:r>
          </w:p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(500</w:t>
            </w:r>
            <w:r w:rsidRPr="00CB65D0">
              <w:rPr>
                <w:rFonts w:eastAsia="方正仿宋_GBK" w:cs="方正仿宋_GBK" w:hint="eastAsia"/>
                <w:color w:val="000000"/>
                <w:spacing w:val="-8"/>
                <w:kern w:val="0"/>
                <w:sz w:val="28"/>
                <w:szCs w:val="28"/>
              </w:rPr>
              <w:t>字内</w:t>
            </w: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)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（请另附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3000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字以内的详细事迹介绍和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JPG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格式免冠标准电子照、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张工作生活照，事迹要典型感人，真实可靠。以上材料电子文档发到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:</w:t>
            </w:r>
            <w:hyperlink r:id="rId9" w:history="1">
              <w:r w:rsidRPr="00CB65D0">
                <w:rPr>
                  <w:rStyle w:val="Hyperlink"/>
                  <w:rFonts w:eastAsia="方正仿宋_GBK"/>
                  <w:kern w:val="0"/>
                  <w:sz w:val="28"/>
                  <w:szCs w:val="28"/>
                </w:rPr>
                <w:t>gdntjy@163.com</w:t>
              </w:r>
            </w:hyperlink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>
        <w:trPr>
          <w:trHeight w:val="1949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推荐词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（</w:t>
            </w:r>
            <w:r w:rsidRPr="00CB65D0"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  <w:t>100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字</w:t>
            </w:r>
            <w:r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左右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DB32E4">
            <w:pPr>
              <w:widowControl/>
              <w:spacing w:line="400" w:lineRule="exact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个人自荐推荐词以外需附同事评价（不少于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人）</w:t>
            </w:r>
          </w:p>
        </w:tc>
      </w:tr>
      <w:tr w:rsidR="00876002" w:rsidRPr="00CB65D0">
        <w:trPr>
          <w:trHeight w:val="1367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自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荐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联名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推荐人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Default="00876002" w:rsidP="00876002">
            <w:pPr>
              <w:widowControl/>
              <w:spacing w:line="400" w:lineRule="exact"/>
              <w:ind w:firstLineChars="50" w:firstLine="316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Pr="00CB65D0" w:rsidRDefault="00876002" w:rsidP="00876002">
            <w:pPr>
              <w:widowControl/>
              <w:spacing w:line="400" w:lineRule="exact"/>
              <w:ind w:firstLineChars="1500" w:firstLine="316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（签名）</w:t>
            </w:r>
          </w:p>
          <w:p w:rsidR="00876002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Pr="00CB65D0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876002" w:rsidRPr="00CB65D0" w:rsidRDefault="00876002" w:rsidP="00634633">
            <w:pPr>
              <w:widowControl/>
              <w:spacing w:line="400" w:lineRule="exact"/>
              <w:ind w:right="560"/>
              <w:jc w:val="righ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876002" w:rsidRPr="00CB65D0" w:rsidRDefault="00876002" w:rsidP="0044044F">
      <w:pPr>
        <w:snapToGrid w:val="0"/>
        <w:spacing w:line="590" w:lineRule="exact"/>
        <w:jc w:val="left"/>
        <w:textAlignment w:val="baseline"/>
        <w:rPr>
          <w:rFonts w:eastAsia="黑体"/>
          <w:color w:val="000000"/>
          <w:kern w:val="0"/>
          <w:sz w:val="32"/>
          <w:szCs w:val="32"/>
        </w:rPr>
      </w:pPr>
      <w:r w:rsidRPr="00CB65D0">
        <w:rPr>
          <w:rFonts w:eastAsia="黑体" w:cs="黑体" w:hint="eastAsia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2</w:t>
      </w:r>
      <w:r w:rsidRPr="00CB65D0">
        <w:rPr>
          <w:rFonts w:eastAsia="黑体" w:cs="黑体" w:hint="eastAsia"/>
          <w:color w:val="000000"/>
          <w:kern w:val="0"/>
          <w:sz w:val="32"/>
          <w:szCs w:val="32"/>
        </w:rPr>
        <w:t>：</w:t>
      </w:r>
    </w:p>
    <w:p w:rsidR="00876002" w:rsidRPr="00CB65D0" w:rsidRDefault="00876002" w:rsidP="00634633">
      <w:pPr>
        <w:snapToGrid w:val="0"/>
        <w:spacing w:line="590" w:lineRule="exact"/>
        <w:jc w:val="center"/>
        <w:textAlignment w:val="baseline"/>
        <w:rPr>
          <w:rFonts w:eastAsia="方正小标宋_GBK"/>
          <w:color w:val="000000"/>
          <w:kern w:val="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第</w:t>
      </w:r>
      <w:r>
        <w:rPr>
          <w:rFonts w:eastAsia="方正小标宋_GBK" w:cs="方正小标宋_GBK" w:hint="eastAsia"/>
          <w:color w:val="000000"/>
          <w:kern w:val="0"/>
          <w:sz w:val="44"/>
          <w:szCs w:val="44"/>
        </w:rPr>
        <w:t>九</w:t>
      </w: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届“感动南通·教育人物（群体）”</w:t>
      </w:r>
    </w:p>
    <w:p w:rsidR="00876002" w:rsidRPr="00CB65D0" w:rsidRDefault="00876002" w:rsidP="00634633">
      <w:pPr>
        <w:snapToGrid w:val="0"/>
        <w:spacing w:line="590" w:lineRule="exact"/>
        <w:jc w:val="center"/>
        <w:textAlignment w:val="baseline"/>
        <w:rPr>
          <w:rFonts w:eastAsia="方正小标宋_GBK"/>
          <w:color w:val="000000"/>
          <w:kern w:val="0"/>
          <w:sz w:val="44"/>
          <w:szCs w:val="44"/>
        </w:rPr>
      </w:pP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候选对象</w:t>
      </w:r>
      <w:r>
        <w:rPr>
          <w:rFonts w:eastAsia="方正小标宋_GBK" w:cs="方正小标宋_GBK" w:hint="eastAsia"/>
          <w:color w:val="000000"/>
          <w:kern w:val="0"/>
          <w:sz w:val="44"/>
          <w:szCs w:val="44"/>
        </w:rPr>
        <w:t>组织</w:t>
      </w:r>
      <w:r w:rsidRPr="00CB65D0">
        <w:rPr>
          <w:rFonts w:eastAsia="方正小标宋_GBK" w:cs="方正小标宋_GBK" w:hint="eastAsia"/>
          <w:color w:val="000000"/>
          <w:kern w:val="0"/>
          <w:sz w:val="44"/>
          <w:szCs w:val="44"/>
        </w:rPr>
        <w:t>推荐表</w:t>
      </w:r>
    </w:p>
    <w:tbl>
      <w:tblPr>
        <w:tblW w:w="91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362"/>
        <w:gridCol w:w="2425"/>
        <w:gridCol w:w="850"/>
        <w:gridCol w:w="625"/>
        <w:gridCol w:w="840"/>
        <w:gridCol w:w="922"/>
        <w:gridCol w:w="2096"/>
      </w:tblGrid>
      <w:tr w:rsidR="00876002" w:rsidRPr="00CB65D0">
        <w:trPr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ind w:firstLine="34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姓名或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群体名称</w:t>
            </w:r>
          </w:p>
        </w:tc>
        <w:tc>
          <w:tcPr>
            <w:tcW w:w="24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2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（参评对象头像照片）</w:t>
            </w: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3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9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迹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点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简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介</w:t>
            </w:r>
          </w:p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</w:pP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(500</w:t>
            </w:r>
            <w:r w:rsidRPr="00CB65D0">
              <w:rPr>
                <w:rFonts w:eastAsia="方正仿宋_GBK" w:cs="方正仿宋_GBK" w:hint="eastAsia"/>
                <w:color w:val="000000"/>
                <w:spacing w:val="-8"/>
                <w:kern w:val="0"/>
                <w:sz w:val="28"/>
                <w:szCs w:val="28"/>
              </w:rPr>
              <w:t>字内</w:t>
            </w:r>
            <w:r w:rsidRPr="00CB65D0">
              <w:rPr>
                <w:rFonts w:eastAsia="方正仿宋_GBK"/>
                <w:color w:val="000000"/>
                <w:spacing w:val="-8"/>
                <w:kern w:val="0"/>
                <w:sz w:val="28"/>
                <w:szCs w:val="28"/>
              </w:rPr>
              <w:t>)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（请另附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3000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字以内的详细事迹介绍和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JPG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格式免冠标准电子照、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2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张工作生活照，事迹要典型感人，真实可靠。以上材料电子文档发到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>:</w:t>
            </w:r>
            <w:hyperlink r:id="rId10" w:history="1">
              <w:r w:rsidRPr="00CB65D0">
                <w:rPr>
                  <w:rStyle w:val="Hyperlink"/>
                  <w:rFonts w:eastAsia="方正仿宋_GBK"/>
                  <w:kern w:val="0"/>
                  <w:sz w:val="28"/>
                  <w:szCs w:val="28"/>
                </w:rPr>
                <w:t>gdntjy@163.com</w:t>
              </w:r>
            </w:hyperlink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876002" w:rsidRPr="00CB65D0" w:rsidTr="00634633">
        <w:trPr>
          <w:trHeight w:val="1605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</w:pPr>
            <w:r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推荐词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（</w:t>
            </w:r>
            <w:r w:rsidRPr="00CB65D0">
              <w:rPr>
                <w:rFonts w:eastAsia="方正仿宋_GBK"/>
                <w:color w:val="000000"/>
                <w:spacing w:val="-30"/>
                <w:kern w:val="0"/>
                <w:sz w:val="28"/>
                <w:szCs w:val="28"/>
              </w:rPr>
              <w:t>100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字</w:t>
            </w:r>
            <w:r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左右</w:t>
            </w:r>
            <w:r w:rsidRPr="00CB65D0">
              <w:rPr>
                <w:rFonts w:eastAsia="方正仿宋_GBK" w:cs="方正仿宋_GBK" w:hint="eastAsia"/>
                <w:color w:val="000000"/>
                <w:spacing w:val="-30"/>
                <w:kern w:val="0"/>
                <w:sz w:val="28"/>
                <w:szCs w:val="28"/>
              </w:rPr>
              <w:t>）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DB32E4">
            <w:pPr>
              <w:widowControl/>
              <w:spacing w:line="400" w:lineRule="exact"/>
              <w:ind w:firstLine="30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推荐单位（盖章）</w:t>
            </w:r>
          </w:p>
          <w:p w:rsidR="00876002" w:rsidRPr="00CB65D0" w:rsidRDefault="00876002" w:rsidP="00DB32E4">
            <w:pPr>
              <w:widowControl/>
              <w:spacing w:line="400" w:lineRule="exact"/>
              <w:ind w:firstLine="30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或推荐人（签名）</w:t>
            </w:r>
          </w:p>
          <w:p w:rsidR="00876002" w:rsidRPr="00CB65D0" w:rsidRDefault="00876002" w:rsidP="00876002">
            <w:pPr>
              <w:widowControl/>
              <w:spacing w:line="400" w:lineRule="exact"/>
              <w:ind w:firstLineChars="2150" w:firstLine="316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6002" w:rsidRPr="00CB65D0" w:rsidTr="00634633">
        <w:trPr>
          <w:trHeight w:val="1605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县（市、区）教育局意见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876002">
            <w:pPr>
              <w:widowControl/>
              <w:spacing w:line="400" w:lineRule="exact"/>
              <w:ind w:firstLineChars="1700" w:firstLine="31680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(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盖章</w:t>
            </w:r>
            <w:r w:rsidRPr="00CB65D0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)           </w:t>
            </w:r>
          </w:p>
          <w:p w:rsidR="00876002" w:rsidRPr="00CB65D0" w:rsidRDefault="00876002" w:rsidP="00634633">
            <w:pPr>
              <w:widowControl/>
              <w:tabs>
                <w:tab w:val="left" w:pos="7431"/>
              </w:tabs>
              <w:spacing w:line="400" w:lineRule="exact"/>
              <w:ind w:right="54"/>
              <w:jc w:val="righ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6002" w:rsidRPr="00CB65D0" w:rsidTr="00634633">
        <w:trPr>
          <w:trHeight w:val="1605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县（市、区）文明办意见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876002">
            <w:pPr>
              <w:widowControl/>
              <w:spacing w:line="400" w:lineRule="exact"/>
              <w:ind w:firstLineChars="1700" w:firstLine="31680"/>
              <w:jc w:val="lef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876002" w:rsidRPr="00CB65D0" w:rsidRDefault="00876002" w:rsidP="00634633">
            <w:pPr>
              <w:widowControl/>
              <w:spacing w:line="400" w:lineRule="exact"/>
              <w:ind w:right="83"/>
              <w:jc w:val="righ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6002" w:rsidRPr="00CB65D0" w:rsidTr="00634633">
        <w:trPr>
          <w:trHeight w:val="1605"/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DB32E4">
            <w:pPr>
              <w:widowControl/>
              <w:spacing w:line="40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县（市、区）宣传部意见</w:t>
            </w:r>
          </w:p>
        </w:tc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876002" w:rsidRPr="00CB65D0" w:rsidRDefault="00876002" w:rsidP="00DB32E4">
            <w:pPr>
              <w:widowControl/>
              <w:spacing w:line="400" w:lineRule="exact"/>
              <w:jc w:val="center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        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CB65D0">
              <w:rPr>
                <w:rFonts w:eastAsia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876002" w:rsidRPr="00CB65D0">
        <w:trPr>
          <w:jc w:val="center"/>
        </w:trPr>
        <w:tc>
          <w:tcPr>
            <w:tcW w:w="136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6002" w:rsidRPr="00CB65D0" w:rsidRDefault="00876002" w:rsidP="00634633">
            <w:pPr>
              <w:widowControl/>
              <w:spacing w:line="2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758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6002" w:rsidRPr="00CB65D0" w:rsidRDefault="00876002" w:rsidP="00634633">
            <w:pPr>
              <w:widowControl/>
              <w:spacing w:line="20" w:lineRule="exact"/>
              <w:textAlignment w:val="baseline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:rsidR="00876002" w:rsidRDefault="00876002" w:rsidP="00634633">
      <w:pPr>
        <w:spacing w:line="20" w:lineRule="exact"/>
      </w:pPr>
    </w:p>
    <w:sectPr w:rsidR="00876002" w:rsidSect="0043119F">
      <w:headerReference w:type="default" r:id="rId11"/>
      <w:footerReference w:type="default" r:id="rId12"/>
      <w:pgSz w:w="11906" w:h="16838" w:code="9"/>
      <w:pgMar w:top="1814" w:right="1531" w:bottom="1985" w:left="1531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02" w:rsidRDefault="00876002" w:rsidP="0044044F">
      <w:r>
        <w:separator/>
      </w:r>
    </w:p>
  </w:endnote>
  <w:endnote w:type="continuationSeparator" w:id="1">
    <w:p w:rsidR="00876002" w:rsidRDefault="00876002" w:rsidP="0044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02" w:rsidRPr="00935704" w:rsidRDefault="00876002" w:rsidP="006E3710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 w:rsidRPr="00935704">
      <w:rPr>
        <w:rStyle w:val="PageNumber"/>
        <w:sz w:val="28"/>
        <w:szCs w:val="28"/>
      </w:rPr>
      <w:fldChar w:fldCharType="begin"/>
    </w:r>
    <w:r w:rsidRPr="00935704">
      <w:rPr>
        <w:rStyle w:val="PageNumber"/>
        <w:sz w:val="28"/>
        <w:szCs w:val="28"/>
      </w:rPr>
      <w:instrText xml:space="preserve">PAGE  </w:instrText>
    </w:r>
    <w:r w:rsidRPr="00935704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1</w:t>
    </w:r>
    <w:r w:rsidRPr="00935704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876002" w:rsidRDefault="00876002" w:rsidP="00935704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02" w:rsidRDefault="00876002" w:rsidP="0044044F">
      <w:r>
        <w:separator/>
      </w:r>
    </w:p>
  </w:footnote>
  <w:footnote w:type="continuationSeparator" w:id="1">
    <w:p w:rsidR="00876002" w:rsidRDefault="00876002" w:rsidP="0044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02" w:rsidRDefault="00876002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35D"/>
    <w:rsid w:val="000342E9"/>
    <w:rsid w:val="000604F6"/>
    <w:rsid w:val="001249EA"/>
    <w:rsid w:val="001F1836"/>
    <w:rsid w:val="003372C1"/>
    <w:rsid w:val="0037223D"/>
    <w:rsid w:val="0038643C"/>
    <w:rsid w:val="004018BF"/>
    <w:rsid w:val="0043119F"/>
    <w:rsid w:val="0044044F"/>
    <w:rsid w:val="00457869"/>
    <w:rsid w:val="004D271D"/>
    <w:rsid w:val="0050206F"/>
    <w:rsid w:val="005041C0"/>
    <w:rsid w:val="005536E6"/>
    <w:rsid w:val="00634633"/>
    <w:rsid w:val="0069589D"/>
    <w:rsid w:val="006E3710"/>
    <w:rsid w:val="007A2587"/>
    <w:rsid w:val="007C68DE"/>
    <w:rsid w:val="008400BE"/>
    <w:rsid w:val="00871D9D"/>
    <w:rsid w:val="00876002"/>
    <w:rsid w:val="008A41DE"/>
    <w:rsid w:val="009267FC"/>
    <w:rsid w:val="00935704"/>
    <w:rsid w:val="00990BB2"/>
    <w:rsid w:val="00A01C4A"/>
    <w:rsid w:val="00A51679"/>
    <w:rsid w:val="00A70E40"/>
    <w:rsid w:val="00AC560A"/>
    <w:rsid w:val="00B027CC"/>
    <w:rsid w:val="00B85C0B"/>
    <w:rsid w:val="00C1083B"/>
    <w:rsid w:val="00C60D32"/>
    <w:rsid w:val="00C85EDE"/>
    <w:rsid w:val="00CB65D0"/>
    <w:rsid w:val="00CC6C8B"/>
    <w:rsid w:val="00CD7FA8"/>
    <w:rsid w:val="00D4735D"/>
    <w:rsid w:val="00D60960"/>
    <w:rsid w:val="00D705A5"/>
    <w:rsid w:val="00DB32E4"/>
    <w:rsid w:val="00E94BBA"/>
    <w:rsid w:val="00F8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4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0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4044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40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4044F"/>
    <w:rPr>
      <w:sz w:val="18"/>
      <w:szCs w:val="18"/>
    </w:rPr>
  </w:style>
  <w:style w:type="character" w:styleId="Hyperlink">
    <w:name w:val="Hyperlink"/>
    <w:basedOn w:val="DefaultParagraphFont"/>
    <w:uiPriority w:val="99"/>
    <w:rsid w:val="0044044F"/>
    <w:rPr>
      <w:color w:val="000000"/>
      <w:u w:val="none"/>
    </w:rPr>
  </w:style>
  <w:style w:type="character" w:styleId="PageNumber">
    <w:name w:val="page number"/>
    <w:basedOn w:val="DefaultParagraphFont"/>
    <w:uiPriority w:val="99"/>
    <w:rsid w:val="0044044F"/>
  </w:style>
  <w:style w:type="paragraph" w:styleId="NormalWeb">
    <w:name w:val="Normal (Web)"/>
    <w:basedOn w:val="Normal"/>
    <w:uiPriority w:val="99"/>
    <w:rsid w:val="00871D9D"/>
    <w:pPr>
      <w:jc w:val="left"/>
    </w:pPr>
    <w:rPr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1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D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gdntjy@163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dntjy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337</Words>
  <Characters>1923</Characters>
  <Application>Microsoft Office Outlook</Application>
  <DocSecurity>0</DocSecurity>
  <Lines>0</Lines>
  <Paragraphs>0</Paragraphs>
  <ScaleCrop>false</ScaleCrop>
  <Company>QTOS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中共南通市委宣传部</dc:title>
  <dc:subject/>
  <dc:creator>QTOS</dc:creator>
  <cp:keywords/>
  <dc:description/>
  <cp:lastModifiedBy>WYZX07</cp:lastModifiedBy>
  <cp:revision>2</cp:revision>
  <cp:lastPrinted>2018-07-03T07:50:00Z</cp:lastPrinted>
  <dcterms:created xsi:type="dcterms:W3CDTF">2018-07-03T07:51:00Z</dcterms:created>
  <dcterms:modified xsi:type="dcterms:W3CDTF">2018-07-03T07:51:00Z</dcterms:modified>
</cp:coreProperties>
</file>